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1227"/>
        <w:gridCol w:w="2849"/>
        <w:gridCol w:w="127"/>
        <w:gridCol w:w="2022"/>
        <w:gridCol w:w="95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C40AE7" w:rsidP="00C40AE7">
            <w:pPr>
              <w:pStyle w:val="MinutesandAgendaTitles"/>
            </w:pPr>
            <w:bookmarkStart w:id="0" w:name="_GoBack"/>
            <w:bookmarkEnd w:id="0"/>
            <w:r>
              <w:t>Kappa Beta Delta</w:t>
            </w:r>
          </w:p>
        </w:tc>
      </w:tr>
      <w:tr w:rsidR="006E0E70">
        <w:trPr>
          <w:trHeight w:hRule="exact" w:val="288"/>
          <w:jc w:val="center"/>
        </w:trPr>
        <w:sdt>
          <w:sdtPr>
            <w:id w:val="22626047"/>
            <w:placeholder>
              <w:docPart w:val="2BA2757CC2BC44CF87E13C5284064D50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11-1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423C25" w:rsidP="00C40AE7">
                <w:pPr>
                  <w:pStyle w:val="BodyCopy"/>
                </w:pPr>
                <w:r>
                  <w:t>11.18.2015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rPr>
                <w:spacing w:val="0"/>
              </w:rPr>
              <w:t>1645-1745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rPr>
                <w:spacing w:val="0"/>
              </w:rPr>
              <w:t>Harper College J263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proofErr w:type="spellStart"/>
            <w:r>
              <w:t>Garen</w:t>
            </w:r>
            <w:proofErr w:type="spellEnd"/>
            <w:r>
              <w:t xml:space="preserve"> </w:t>
            </w:r>
            <w:proofErr w:type="spellStart"/>
            <w:r>
              <w:t>Martirosyan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International Honor Society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Professor Robin James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Mariam Bhatti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 w:rsidP="00423C25">
            <w:pPr>
              <w:pStyle w:val="BodyCopy"/>
            </w:pPr>
            <w:r>
              <w:t>Mariam Bhatti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 xml:space="preserve">Officers, </w:t>
            </w:r>
            <w:r w:rsidR="00C40AE7">
              <w:t>Professor James, Members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423C25" w:rsidP="00C40AE7">
            <w:pPr>
              <w:pStyle w:val="MinutesandAgendaTitles"/>
            </w:pPr>
            <w:r>
              <w:t>Introduction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t>2</w:t>
            </w:r>
            <w:r w:rsidR="00423C25">
              <w:t>3</w:t>
            </w:r>
            <w:r>
              <w:t>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423C25" w:rsidP="00C40AE7">
            <w:pPr>
              <w:pStyle w:val="BodyCopy"/>
            </w:pPr>
            <w:r>
              <w:t xml:space="preserve">Jamie Johnson, Christina </w:t>
            </w:r>
            <w:proofErr w:type="spellStart"/>
            <w:r>
              <w:t>Krawczyk</w:t>
            </w:r>
            <w:proofErr w:type="spellEnd"/>
            <w:r>
              <w:t xml:space="preserve">, Isabel </w:t>
            </w:r>
            <w:proofErr w:type="spellStart"/>
            <w:r>
              <w:t>Barabiccio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KBD Award criteria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Volunteering Event- Hands of Hope Dec 8 in Evangel Church, 3 shifts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Facebook page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17</w:t>
            </w:r>
            <w:r w:rsidR="00C40AE7">
              <w:t xml:space="preserve"> members attended the meeting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Get Volunteer Forms Signed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 xml:space="preserve">Christina </w:t>
            </w:r>
            <w:proofErr w:type="spellStart"/>
            <w:r>
              <w:t>Krawczyk</w:t>
            </w:r>
            <w:proofErr w:type="spellEnd"/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423C25">
            <w:pPr>
              <w:pStyle w:val="BodyCopy"/>
            </w:pPr>
            <w:r>
              <w:t>Dec 8</w:t>
            </w: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4B181F" w:rsidP="00423C25">
            <w:pPr>
              <w:pStyle w:val="MinutesandAgendaTitles"/>
            </w:pPr>
            <w:sdt>
              <w:sdtPr>
                <w:id w:val="1136367043"/>
                <w:placeholder>
                  <w:docPart w:val="1EBD95C499DA443F807D5D8A6552CB4F"/>
                </w:placeholder>
              </w:sdtPr>
              <w:sdtEndPr/>
              <w:sdtContent>
                <w:r w:rsidR="00423C25">
                  <w:t xml:space="preserve">Financial Security 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423C25" w:rsidP="00C40AE7">
            <w:pPr>
              <w:pStyle w:val="BodyCopy"/>
            </w:pPr>
            <w:r>
              <w:t>30</w:t>
            </w:r>
            <w:r w:rsidR="00C40AE7">
              <w:t xml:space="preserve">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423C25" w:rsidP="00C40AE7">
            <w:pPr>
              <w:pStyle w:val="BodyCopy"/>
            </w:pPr>
            <w:proofErr w:type="spellStart"/>
            <w:r>
              <w:t>Garen</w:t>
            </w:r>
            <w:proofErr w:type="spellEnd"/>
            <w:r>
              <w:t xml:space="preserve"> </w:t>
            </w:r>
            <w:proofErr w:type="spellStart"/>
            <w:r>
              <w:t>Martirosyan</w:t>
            </w:r>
            <w:proofErr w:type="spellEnd"/>
          </w:p>
        </w:tc>
      </w:tr>
      <w:tr w:rsidR="00DE0ADD">
        <w:trPr>
          <w:gridAfter w:val="5"/>
          <w:wAfter w:w="7179" w:type="dxa"/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DE0ADD" w:rsidRDefault="00DE0ADD">
            <w:pPr>
              <w:pStyle w:val="BodyCopy"/>
            </w:pPr>
            <w:r>
              <w:t>Discussion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E0ADD">
            <w:pPr>
              <w:pStyle w:val="BodyCopy"/>
            </w:pPr>
            <w:r>
              <w:t xml:space="preserve">Financial security, tips to stay safe, financial safety, financial products, retail banking, consumer lending, </w:t>
            </w:r>
            <w:proofErr w:type="spellStart"/>
            <w:r>
              <w:t>apr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E0ADD">
            <w:pPr>
              <w:pStyle w:val="BodyCopy"/>
            </w:pPr>
            <w:r>
              <w:t xml:space="preserve">send </w:t>
            </w:r>
            <w:proofErr w:type="spellStart"/>
            <w:r>
              <w:t>powerpoint</w:t>
            </w:r>
            <w:proofErr w:type="spellEnd"/>
            <w:r>
              <w:t xml:space="preserve"> for website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E0ADD">
            <w:pPr>
              <w:pStyle w:val="BodyCopy"/>
            </w:pPr>
            <w:proofErr w:type="spellStart"/>
            <w:r>
              <w:t>Garen</w:t>
            </w:r>
            <w:proofErr w:type="spellEnd"/>
            <w:r>
              <w:t xml:space="preserve"> </w:t>
            </w:r>
            <w:proofErr w:type="spellStart"/>
            <w:r>
              <w:t>Martirosyan</w:t>
            </w:r>
            <w:proofErr w:type="spellEnd"/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N/A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4B181F" w:rsidP="00DE0ADD">
            <w:pPr>
              <w:pStyle w:val="MinutesandAgendaTitles"/>
            </w:pPr>
            <w:sdt>
              <w:sdtPr>
                <w:id w:val="1136367033"/>
                <w:placeholder>
                  <w:docPart w:val="B8490E0DF6A143E9857D0E730E4BBC33"/>
                </w:placeholder>
              </w:sdtPr>
              <w:sdtEndPr/>
              <w:sdtContent>
                <w:r w:rsidR="00DE0ADD">
                  <w:t>Q&amp;A</w:t>
                </w:r>
              </w:sdtContent>
            </w:sdt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C40AE7" w:rsidP="00C40AE7">
            <w:pPr>
              <w:pStyle w:val="BodyCopy"/>
            </w:pPr>
            <w:r>
              <w:t>10 Minutes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DE0ADD" w:rsidP="00C40AE7">
            <w:pPr>
              <w:pStyle w:val="BodyCopy"/>
            </w:pPr>
            <w:proofErr w:type="spellStart"/>
            <w:r>
              <w:t>Garen</w:t>
            </w:r>
            <w:proofErr w:type="spellEnd"/>
            <w:r>
              <w:t xml:space="preserve"> </w:t>
            </w:r>
            <w:proofErr w:type="spellStart"/>
            <w:r>
              <w:t>Martirosyan</w:t>
            </w:r>
            <w:proofErr w:type="spellEnd"/>
          </w:p>
        </w:tc>
      </w:tr>
      <w:tr w:rsidR="006E0E70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40AE7" w:rsidRDefault="00DE0ADD">
            <w:pPr>
              <w:pStyle w:val="BodyCopy"/>
            </w:pPr>
            <w:r>
              <w:t>Q &amp; A</w:t>
            </w:r>
          </w:p>
        </w:tc>
      </w:tr>
      <w:tr w:rsidR="00C40AE7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40AE7" w:rsidRDefault="00C40AE7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40AE7" w:rsidRDefault="00C40AE7">
            <w:pPr>
              <w:pStyle w:val="BodyCopy"/>
            </w:pP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C40AE7">
        <w:trPr>
          <w:trHeight w:hRule="exact" w:val="288"/>
          <w:jc w:val="center"/>
        </w:trPr>
        <w:tc>
          <w:tcPr>
            <w:tcW w:w="582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E0ADD">
            <w:pPr>
              <w:pStyle w:val="BodyCopy"/>
            </w:pPr>
            <w:r>
              <w:t>Dec. meeting or no? If yes building A</w:t>
            </w:r>
          </w:p>
        </w:tc>
        <w:tc>
          <w:tcPr>
            <w:tcW w:w="214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DE0ADD" w:rsidP="00DE0ADD">
            <w:pPr>
              <w:pStyle w:val="BodyCopy"/>
            </w:pPr>
            <w:r>
              <w:t>All Members</w:t>
            </w:r>
          </w:p>
        </w:tc>
        <w:tc>
          <w:tcPr>
            <w:tcW w:w="95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40AE7">
            <w:pPr>
              <w:pStyle w:val="BodyCopy"/>
            </w:pPr>
            <w:r>
              <w:t>N/A</w:t>
            </w:r>
          </w:p>
        </w:tc>
      </w:tr>
    </w:tbl>
    <w:p w:rsidR="006E0E70" w:rsidRDefault="006E0E70"/>
    <w:sectPr w:rsidR="006E0E70" w:rsidSect="006E0E70">
      <w:headerReference w:type="default" r:id="rId1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1F" w:rsidRDefault="004B181F">
      <w:r>
        <w:separator/>
      </w:r>
    </w:p>
  </w:endnote>
  <w:endnote w:type="continuationSeparator" w:id="0">
    <w:p w:rsidR="004B181F" w:rsidRDefault="004B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1F" w:rsidRDefault="004B181F">
      <w:r>
        <w:separator/>
      </w:r>
    </w:p>
  </w:footnote>
  <w:footnote w:type="continuationSeparator" w:id="0">
    <w:p w:rsidR="004B181F" w:rsidRDefault="004B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25" w:rsidRDefault="00423C25">
    <w:pPr>
      <w:pStyle w:val="MeetingMinutesHeading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658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C52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AB02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A4E5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7"/>
    <w:rsid w:val="0018514B"/>
    <w:rsid w:val="00423C25"/>
    <w:rsid w:val="004B181F"/>
    <w:rsid w:val="004C6018"/>
    <w:rsid w:val="006E0E70"/>
    <w:rsid w:val="00B02AFE"/>
    <w:rsid w:val="00B4503C"/>
    <w:rsid w:val="00C40AE7"/>
    <w:rsid w:val="00DE0ADD"/>
    <w:rsid w:val="00E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2757CC2BC44CF87E13C528406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D069-E0E6-4847-B745-CDAC026B8379}"/>
      </w:docPartPr>
      <w:docPartBody>
        <w:p w:rsidR="004775FA" w:rsidRDefault="007D1145">
          <w:pPr>
            <w:pStyle w:val="2BA2757CC2BC44CF87E13C5284064D50"/>
          </w:pPr>
          <w:r>
            <w:t>[Pick the date]</w:t>
          </w:r>
        </w:p>
      </w:docPartBody>
    </w:docPart>
    <w:docPart>
      <w:docPartPr>
        <w:name w:val="1EBD95C499DA443F807D5D8A6552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BFBD-DBA2-4A90-876C-51C83181054F}"/>
      </w:docPartPr>
      <w:docPartBody>
        <w:p w:rsidR="004775FA" w:rsidRDefault="007D1145">
          <w:pPr>
            <w:pStyle w:val="1EBD95C499DA443F807D5D8A6552CB4F"/>
          </w:pPr>
          <w:r>
            <w:t>Agenda Topic</w:t>
          </w:r>
        </w:p>
      </w:docPartBody>
    </w:docPart>
    <w:docPart>
      <w:docPartPr>
        <w:name w:val="B8490E0DF6A143E9857D0E730E4B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7883-5CBF-44EF-9A13-8B61D08B1D86}"/>
      </w:docPartPr>
      <w:docPartBody>
        <w:p w:rsidR="004775FA" w:rsidRDefault="007D1145">
          <w:pPr>
            <w:pStyle w:val="B8490E0DF6A143E9857D0E730E4BBC33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A0"/>
    <w:rsid w:val="00112AA0"/>
    <w:rsid w:val="004775FA"/>
    <w:rsid w:val="007D1145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5888B04B4FE09CC0C778CF9F4DB4">
    <w:name w:val="896C5888B04B4FE09CC0C778CF9F4DB4"/>
  </w:style>
  <w:style w:type="paragraph" w:customStyle="1" w:styleId="2BA2757CC2BC44CF87E13C5284064D50">
    <w:name w:val="2BA2757CC2BC44CF87E13C5284064D50"/>
  </w:style>
  <w:style w:type="paragraph" w:customStyle="1" w:styleId="76C85531A9F14D8089CD67C0DDCFC209">
    <w:name w:val="76C85531A9F14D8089CD67C0DDCFC209"/>
  </w:style>
  <w:style w:type="paragraph" w:customStyle="1" w:styleId="81D8B096E4A44010BD39CDADC7E890A4">
    <w:name w:val="81D8B096E4A44010BD39CDADC7E890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A6846DA4647F18B54964B4DCEDB5E">
    <w:name w:val="E7CA6846DA4647F18B54964B4DCEDB5E"/>
  </w:style>
  <w:style w:type="paragraph" w:customStyle="1" w:styleId="530E1F50F8EA480AB4F0F1E8C2332A92">
    <w:name w:val="530E1F50F8EA480AB4F0F1E8C2332A92"/>
  </w:style>
  <w:style w:type="paragraph" w:customStyle="1" w:styleId="3E1CFFE377DA45338F9D5809BFB67E3F">
    <w:name w:val="3E1CFFE377DA45338F9D5809BFB67E3F"/>
  </w:style>
  <w:style w:type="paragraph" w:customStyle="1" w:styleId="1EBD95C499DA443F807D5D8A6552CB4F">
    <w:name w:val="1EBD95C499DA443F807D5D8A6552CB4F"/>
  </w:style>
  <w:style w:type="paragraph" w:customStyle="1" w:styleId="18221BAF88B04FEAA29FB8ED69435686">
    <w:name w:val="18221BAF88B04FEAA29FB8ED69435686"/>
  </w:style>
  <w:style w:type="paragraph" w:customStyle="1" w:styleId="38C2446E438F4EA2AD79628F335021DF">
    <w:name w:val="38C2446E438F4EA2AD79628F335021DF"/>
  </w:style>
  <w:style w:type="paragraph" w:customStyle="1" w:styleId="24027B38814E4072A350963604978816">
    <w:name w:val="24027B38814E4072A350963604978816"/>
  </w:style>
  <w:style w:type="paragraph" w:customStyle="1" w:styleId="B8490E0DF6A143E9857D0E730E4BBC33">
    <w:name w:val="B8490E0DF6A143E9857D0E730E4BBC33"/>
  </w:style>
  <w:style w:type="paragraph" w:customStyle="1" w:styleId="BD33D451ACDC4A179B9B4720D763FCB6">
    <w:name w:val="BD33D451ACDC4A179B9B4720D763FCB6"/>
  </w:style>
  <w:style w:type="paragraph" w:customStyle="1" w:styleId="0FB99F184EF1490381F4A0CA11B6F07A">
    <w:name w:val="0FB99F184EF1490381F4A0CA11B6F07A"/>
  </w:style>
  <w:style w:type="paragraph" w:customStyle="1" w:styleId="D6C90718A7BB4E4594B0D99EAEE1CCA3">
    <w:name w:val="D6C90718A7BB4E4594B0D99EAEE1CCA3"/>
  </w:style>
  <w:style w:type="paragraph" w:customStyle="1" w:styleId="82238BA268C246BC80E793C68C5B414F">
    <w:name w:val="82238BA268C246BC80E793C68C5B414F"/>
    <w:rsid w:val="00112AA0"/>
  </w:style>
  <w:style w:type="paragraph" w:customStyle="1" w:styleId="42E88F06903E4A4E87A08C898A289BC0">
    <w:name w:val="42E88F06903E4A4E87A08C898A289BC0"/>
    <w:rsid w:val="00112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6C5888B04B4FE09CC0C778CF9F4DB4">
    <w:name w:val="896C5888B04B4FE09CC0C778CF9F4DB4"/>
  </w:style>
  <w:style w:type="paragraph" w:customStyle="1" w:styleId="2BA2757CC2BC44CF87E13C5284064D50">
    <w:name w:val="2BA2757CC2BC44CF87E13C5284064D50"/>
  </w:style>
  <w:style w:type="paragraph" w:customStyle="1" w:styleId="76C85531A9F14D8089CD67C0DDCFC209">
    <w:name w:val="76C85531A9F14D8089CD67C0DDCFC209"/>
  </w:style>
  <w:style w:type="paragraph" w:customStyle="1" w:styleId="81D8B096E4A44010BD39CDADC7E890A4">
    <w:name w:val="81D8B096E4A44010BD39CDADC7E890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A6846DA4647F18B54964B4DCEDB5E">
    <w:name w:val="E7CA6846DA4647F18B54964B4DCEDB5E"/>
  </w:style>
  <w:style w:type="paragraph" w:customStyle="1" w:styleId="530E1F50F8EA480AB4F0F1E8C2332A92">
    <w:name w:val="530E1F50F8EA480AB4F0F1E8C2332A92"/>
  </w:style>
  <w:style w:type="paragraph" w:customStyle="1" w:styleId="3E1CFFE377DA45338F9D5809BFB67E3F">
    <w:name w:val="3E1CFFE377DA45338F9D5809BFB67E3F"/>
  </w:style>
  <w:style w:type="paragraph" w:customStyle="1" w:styleId="1EBD95C499DA443F807D5D8A6552CB4F">
    <w:name w:val="1EBD95C499DA443F807D5D8A6552CB4F"/>
  </w:style>
  <w:style w:type="paragraph" w:customStyle="1" w:styleId="18221BAF88B04FEAA29FB8ED69435686">
    <w:name w:val="18221BAF88B04FEAA29FB8ED69435686"/>
  </w:style>
  <w:style w:type="paragraph" w:customStyle="1" w:styleId="38C2446E438F4EA2AD79628F335021DF">
    <w:name w:val="38C2446E438F4EA2AD79628F335021DF"/>
  </w:style>
  <w:style w:type="paragraph" w:customStyle="1" w:styleId="24027B38814E4072A350963604978816">
    <w:name w:val="24027B38814E4072A350963604978816"/>
  </w:style>
  <w:style w:type="paragraph" w:customStyle="1" w:styleId="B8490E0DF6A143E9857D0E730E4BBC33">
    <w:name w:val="B8490E0DF6A143E9857D0E730E4BBC33"/>
  </w:style>
  <w:style w:type="paragraph" w:customStyle="1" w:styleId="BD33D451ACDC4A179B9B4720D763FCB6">
    <w:name w:val="BD33D451ACDC4A179B9B4720D763FCB6"/>
  </w:style>
  <w:style w:type="paragraph" w:customStyle="1" w:styleId="0FB99F184EF1490381F4A0CA11B6F07A">
    <w:name w:val="0FB99F184EF1490381F4A0CA11B6F07A"/>
  </w:style>
  <w:style w:type="paragraph" w:customStyle="1" w:styleId="D6C90718A7BB4E4594B0D99EAEE1CCA3">
    <w:name w:val="D6C90718A7BB4E4594B0D99EAEE1CCA3"/>
  </w:style>
  <w:style w:type="paragraph" w:customStyle="1" w:styleId="82238BA268C246BC80E793C68C5B414F">
    <w:name w:val="82238BA268C246BC80E793C68C5B414F"/>
    <w:rsid w:val="00112AA0"/>
  </w:style>
  <w:style w:type="paragraph" w:customStyle="1" w:styleId="42E88F06903E4A4E87A08C898A289BC0">
    <w:name w:val="42E88F06903E4A4E87A08C898A289BC0"/>
    <w:rsid w:val="00112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Sarah</dc:creator>
  <cp:lastModifiedBy>Andrea</cp:lastModifiedBy>
  <cp:revision>2</cp:revision>
  <cp:lastPrinted>2006-08-01T17:47:00Z</cp:lastPrinted>
  <dcterms:created xsi:type="dcterms:W3CDTF">2016-02-11T04:34:00Z</dcterms:created>
  <dcterms:modified xsi:type="dcterms:W3CDTF">2016-02-11T04:34:00Z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