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9"/>
        <w:gridCol w:w="1227"/>
        <w:gridCol w:w="2849"/>
        <w:gridCol w:w="127"/>
        <w:gridCol w:w="1932"/>
        <w:gridCol w:w="1044"/>
      </w:tblGrid>
      <w:tr w:rsidR="006E0E70" w:rsidTr="000B72C4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C40AE7" w:rsidP="00C40AE7">
            <w:pPr>
              <w:pStyle w:val="MinutesandAgendaTitles"/>
            </w:pPr>
            <w:r>
              <w:t>Kappa Beta Delta</w:t>
            </w:r>
          </w:p>
        </w:tc>
      </w:tr>
      <w:tr w:rsidR="006E0E70" w:rsidTr="000B72C4">
        <w:trPr>
          <w:trHeight w:hRule="exact" w:val="288"/>
          <w:jc w:val="center"/>
        </w:trPr>
        <w:sdt>
          <w:sdtPr>
            <w:id w:val="22626047"/>
            <w:placeholder>
              <w:docPart w:val="2BA2757CC2BC44CF87E13C5284064D50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5-03-16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976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6E0E70" w:rsidRDefault="000B72C4" w:rsidP="00C40AE7">
                <w:pPr>
                  <w:pStyle w:val="BodyCopy"/>
                </w:pPr>
                <w:r>
                  <w:t>3.16</w:t>
                </w:r>
                <w:r w:rsidR="00423C25">
                  <w:t>.2015</w:t>
                </w:r>
              </w:p>
            </w:tc>
          </w:sdtContent>
        </w:sdt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C40AE7" w:rsidP="00C40AE7">
            <w:pPr>
              <w:pStyle w:val="BodyCopy"/>
            </w:pPr>
            <w:r>
              <w:rPr>
                <w:spacing w:val="0"/>
              </w:rPr>
              <w:t>1645-1745</w:t>
            </w:r>
          </w:p>
        </w:tc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C40AE7" w:rsidP="00C40AE7">
            <w:pPr>
              <w:pStyle w:val="BodyCopy"/>
            </w:pPr>
            <w:r>
              <w:rPr>
                <w:spacing w:val="0"/>
              </w:rPr>
              <w:t>Harper College J263</w:t>
            </w:r>
          </w:p>
        </w:tc>
      </w:tr>
      <w:tr w:rsidR="006E0E70" w:rsidTr="000B72C4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Meeting called by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0B72C4">
            <w:pPr>
              <w:pStyle w:val="BodyCopy"/>
            </w:pPr>
            <w:r>
              <w:t xml:space="preserve">Christina </w:t>
            </w:r>
            <w:proofErr w:type="spellStart"/>
            <w:r>
              <w:t>Krawczyk</w:t>
            </w:r>
            <w:proofErr w:type="spellEnd"/>
          </w:p>
        </w:tc>
      </w:tr>
      <w:tr w:rsidR="006E0E70" w:rsidTr="000B72C4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Type of meeting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C40AE7">
            <w:pPr>
              <w:pStyle w:val="BodyCopy"/>
            </w:pPr>
            <w:r>
              <w:t>International Honor Society Meeting</w:t>
            </w:r>
          </w:p>
        </w:tc>
      </w:tr>
      <w:tr w:rsidR="006E0E70" w:rsidTr="000B72C4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Facilitator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C40AE7">
            <w:pPr>
              <w:pStyle w:val="BodyCopy"/>
            </w:pPr>
            <w:r>
              <w:t>Professor Robin James</w:t>
            </w:r>
          </w:p>
        </w:tc>
      </w:tr>
      <w:tr w:rsidR="006E0E70" w:rsidTr="000B72C4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Note taker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423C25">
            <w:pPr>
              <w:pStyle w:val="BodyCopy"/>
            </w:pPr>
            <w:r>
              <w:t xml:space="preserve">Mariam </w:t>
            </w:r>
            <w:proofErr w:type="spellStart"/>
            <w:r>
              <w:t>Bhatti</w:t>
            </w:r>
            <w:proofErr w:type="spellEnd"/>
          </w:p>
        </w:tc>
      </w:tr>
      <w:tr w:rsidR="006E0E70" w:rsidTr="000B72C4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Timekeeper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423C25" w:rsidP="00423C25">
            <w:pPr>
              <w:pStyle w:val="BodyCopy"/>
            </w:pPr>
            <w:r>
              <w:t xml:space="preserve">Mariam </w:t>
            </w:r>
            <w:proofErr w:type="spellStart"/>
            <w:r>
              <w:t>Bhatti</w:t>
            </w:r>
            <w:proofErr w:type="spellEnd"/>
          </w:p>
        </w:tc>
      </w:tr>
      <w:tr w:rsidR="006E0E70" w:rsidTr="000B72C4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Attendees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423C25" w:rsidP="000B72C4">
            <w:pPr>
              <w:pStyle w:val="BodyCopy"/>
            </w:pPr>
            <w:r>
              <w:t xml:space="preserve">Officers, </w:t>
            </w:r>
            <w:r w:rsidR="00C40AE7">
              <w:t>Professor James, Members</w:t>
            </w:r>
            <w:r w:rsidR="00F512AE">
              <w:t xml:space="preserve">, </w:t>
            </w:r>
            <w:r w:rsidR="000B72C4">
              <w:t>Amber Cole-Speaker</w:t>
            </w:r>
          </w:p>
        </w:tc>
      </w:tr>
      <w:tr w:rsidR="006E0E70" w:rsidTr="000B72C4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423C25" w:rsidP="00C40AE7">
            <w:pPr>
              <w:pStyle w:val="MinutesandAgendaTitles"/>
            </w:pPr>
            <w:r>
              <w:t>Introduction</w:t>
            </w:r>
          </w:p>
        </w:tc>
      </w:tr>
      <w:tr w:rsidR="006E0E70" w:rsidTr="000B72C4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F512AE" w:rsidP="00C40AE7">
            <w:pPr>
              <w:pStyle w:val="BodyCopy"/>
            </w:pPr>
            <w:r>
              <w:t xml:space="preserve">10 </w:t>
            </w:r>
            <w:r w:rsidR="00C40AE7">
              <w:t>minutes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0B72C4" w:rsidP="00C40AE7">
            <w:pPr>
              <w:pStyle w:val="BodyCopy"/>
            </w:pPr>
            <w:r>
              <w:t xml:space="preserve">Christina + </w:t>
            </w:r>
            <w:r w:rsidR="00F512AE">
              <w:t>Prof. Robin James</w:t>
            </w:r>
          </w:p>
        </w:tc>
      </w:tr>
      <w:tr w:rsidR="006E0E70" w:rsidTr="000B72C4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0B72C4">
            <w:pPr>
              <w:pStyle w:val="BodyCopy"/>
            </w:pPr>
            <w:r>
              <w:t>Christina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0B72C4">
            <w:pPr>
              <w:pStyle w:val="BodyCopy"/>
            </w:pPr>
            <w:r>
              <w:t>Reminders</w:t>
            </w:r>
          </w:p>
        </w:tc>
      </w:tr>
      <w:tr w:rsidR="006E0E70" w:rsidTr="000B72C4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0B72C4">
            <w:pPr>
              <w:pStyle w:val="BodyCopy"/>
            </w:pPr>
            <w:r>
              <w:t>Collect application forms, remind to visit KBD website &amp; join FB page</w:t>
            </w:r>
          </w:p>
        </w:tc>
      </w:tr>
      <w:tr w:rsidR="006E0E70" w:rsidTr="000B72C4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0B72C4" w:rsidP="000B72C4">
            <w:pPr>
              <w:pStyle w:val="BodyCopy"/>
            </w:pPr>
            <w:r>
              <w:t xml:space="preserve">Volunteer Event (Feed My Starving Children) – date voting </w:t>
            </w:r>
          </w:p>
        </w:tc>
      </w:tr>
      <w:tr w:rsidR="006E0E70" w:rsidTr="000B72C4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0B72C4">
            <w:pPr>
              <w:pStyle w:val="BodyCopy"/>
            </w:pPr>
            <w:r>
              <w:t>Prof James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0B72C4">
            <w:pPr>
              <w:pStyle w:val="BodyCopy"/>
            </w:pPr>
            <w:r>
              <w:t>Induction Ceremony</w:t>
            </w:r>
          </w:p>
        </w:tc>
      </w:tr>
      <w:tr w:rsidR="006E0E70" w:rsidTr="000B72C4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0B72C4">
            <w:pPr>
              <w:pStyle w:val="BodyCopy"/>
            </w:pPr>
            <w:r>
              <w:t xml:space="preserve">Ceremony held April 27th in J auditorium 5-6pm w/ guest speaker </w:t>
            </w:r>
            <w:r>
              <w:sym w:font="Wingdings" w:char="F0E0"/>
            </w:r>
            <w:r>
              <w:t xml:space="preserve"> Previous KBD VP</w:t>
            </w:r>
          </w:p>
        </w:tc>
      </w:tr>
      <w:tr w:rsidR="006E0E70" w:rsidTr="000B72C4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0B72C4">
            <w:pPr>
              <w:pStyle w:val="BodyCopy"/>
            </w:pPr>
            <w:r>
              <w:t xml:space="preserve">Ordering stoles &amp; rsvp to email sent out for induction </w:t>
            </w:r>
          </w:p>
        </w:tc>
      </w:tr>
      <w:tr w:rsidR="006E0E70" w:rsidTr="000B72C4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205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04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Deadline</w:t>
            </w:r>
          </w:p>
        </w:tc>
      </w:tr>
      <w:tr w:rsidR="006E0E70" w:rsidTr="000B72C4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F512AE" w:rsidP="000B72C4">
            <w:pPr>
              <w:pStyle w:val="BodyCopy"/>
            </w:pPr>
            <w:r>
              <w:t xml:space="preserve">Have all </w:t>
            </w:r>
            <w:r w:rsidR="000B72C4">
              <w:t>member buy their stoles &amp; RSVP to induction ceremony email</w:t>
            </w:r>
          </w:p>
        </w:tc>
        <w:tc>
          <w:tcPr>
            <w:tcW w:w="205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F512AE">
            <w:pPr>
              <w:pStyle w:val="BodyCopy"/>
            </w:pPr>
            <w:r>
              <w:t xml:space="preserve">-- </w:t>
            </w:r>
          </w:p>
        </w:tc>
        <w:tc>
          <w:tcPr>
            <w:tcW w:w="104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0B72C4">
            <w:pPr>
              <w:pStyle w:val="BodyCopy"/>
            </w:pPr>
            <w:r>
              <w:t>April 27</w:t>
            </w:r>
          </w:p>
        </w:tc>
      </w:tr>
      <w:tr w:rsidR="006E0E70" w:rsidTr="000B72C4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0B72C4" w:rsidP="000B72C4">
            <w:pPr>
              <w:pStyle w:val="MinutesandAgendaTitles"/>
            </w:pPr>
            <w:sdt>
              <w:sdtPr>
                <w:id w:val="1136367043"/>
                <w:placeholder>
                  <w:docPart w:val="1EBD95C499DA443F807D5D8A6552CB4F"/>
                </w:placeholder>
              </w:sdtPr>
              <w:sdtContent>
                <w:r>
                  <w:t xml:space="preserve">Guest Speaker-Successful Interviewing </w:t>
                </w:r>
              </w:sdtContent>
            </w:sdt>
          </w:p>
        </w:tc>
      </w:tr>
      <w:tr w:rsidR="006E0E70" w:rsidTr="000B72C4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0B72C4" w:rsidP="00C40AE7">
            <w:pPr>
              <w:pStyle w:val="BodyCopy"/>
            </w:pPr>
            <w:r>
              <w:t>30</w:t>
            </w:r>
            <w:r w:rsidR="00C40AE7">
              <w:t xml:space="preserve"> minutes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0B72C4" w:rsidP="00C40AE7">
            <w:pPr>
              <w:pStyle w:val="BodyCopy"/>
            </w:pPr>
            <w:r>
              <w:t>Amber Cole</w:t>
            </w:r>
          </w:p>
        </w:tc>
      </w:tr>
      <w:tr w:rsidR="00F512AE" w:rsidTr="000B72C4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512AE" w:rsidRDefault="000B72C4" w:rsidP="00C40AE7">
            <w:pPr>
              <w:pStyle w:val="BodyCopy"/>
            </w:pPr>
            <w:r>
              <w:t>Presentation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512AE" w:rsidRDefault="000B72C4" w:rsidP="00C40AE7">
            <w:pPr>
              <w:pStyle w:val="BodyCopy"/>
            </w:pPr>
            <w:r>
              <w:t xml:space="preserve">Interview successes, phone </w:t>
            </w:r>
            <w:proofErr w:type="spellStart"/>
            <w:r>
              <w:t>vs</w:t>
            </w:r>
            <w:proofErr w:type="spellEnd"/>
            <w:r>
              <w:t xml:space="preserve"> face to face, DOs </w:t>
            </w:r>
            <w:proofErr w:type="spellStart"/>
            <w:r>
              <w:t>vs</w:t>
            </w:r>
            <w:proofErr w:type="spellEnd"/>
            <w:r>
              <w:t xml:space="preserve"> DONTs</w:t>
            </w:r>
          </w:p>
        </w:tc>
      </w:tr>
      <w:tr w:rsidR="006E0E70" w:rsidTr="000B72C4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F512AE" w:rsidP="000B72C4">
            <w:pPr>
              <w:pStyle w:val="BodyCopy"/>
            </w:pPr>
            <w:r>
              <w:t xml:space="preserve"> </w:t>
            </w:r>
            <w:r w:rsidR="000B72C4">
              <w:t>Phone</w:t>
            </w:r>
            <w:r w:rsidR="000B72C4">
              <w:sym w:font="Wingdings" w:char="F0E0"/>
            </w:r>
            <w:r w:rsidR="000B72C4">
              <w:t xml:space="preserve"> on time, no distractions, no gum, ask questions, take notes, be interested, relate experience to job</w:t>
            </w:r>
          </w:p>
        </w:tc>
      </w:tr>
      <w:tr w:rsidR="006E0E70" w:rsidTr="000B72C4">
        <w:trPr>
          <w:trHeight w:hRule="exact" w:val="442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6E0E70" w:rsidRDefault="000B72C4">
            <w:pPr>
              <w:pStyle w:val="BodyCopy"/>
            </w:pPr>
            <w:r>
              <w:t xml:space="preserve">Face </w:t>
            </w:r>
            <w:r>
              <w:sym w:font="Wingdings" w:char="F0E0"/>
            </w:r>
            <w:r>
              <w:t xml:space="preserve"> research, dress appropriate, be early, bring resume copies, good handshake, no gum, good 1st impression, don’t sit until interviewer sits, be courteous, NO jeans </w:t>
            </w:r>
          </w:p>
        </w:tc>
      </w:tr>
      <w:tr w:rsidR="000B72C4" w:rsidTr="000B72C4">
        <w:trPr>
          <w:trHeight w:hRule="exact" w:val="451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B72C4" w:rsidRDefault="000B72C4" w:rsidP="000B72C4">
            <w:pPr>
              <w:pStyle w:val="BodyCopy"/>
            </w:pPr>
            <w:r>
              <w:t xml:space="preserve">Dos </w:t>
            </w:r>
            <w:r>
              <w:sym w:font="Wingdings" w:char="F0E0"/>
            </w:r>
            <w:r>
              <w:t xml:space="preserve"> eye contact, no slouches, call </w:t>
            </w:r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Mrs</w:t>
            </w:r>
            <w:proofErr w:type="spellEnd"/>
            <w:r>
              <w:t xml:space="preserve"> unless told, take it seriously, concise answers, evaluate interviewer, appropriate to ask questions, be specific &amp; responsible, send thank you email after</w:t>
            </w:r>
          </w:p>
        </w:tc>
      </w:tr>
      <w:tr w:rsidR="000B72C4" w:rsidTr="000B72C4">
        <w:trPr>
          <w:trHeight w:hRule="exact" w:val="442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0B72C4" w:rsidRDefault="000B72C4" w:rsidP="000B72C4">
            <w:pPr>
              <w:pStyle w:val="BodyCopy"/>
            </w:pPr>
            <w:proofErr w:type="spellStart"/>
            <w:r>
              <w:t>Donts</w:t>
            </w:r>
            <w:proofErr w:type="spellEnd"/>
            <w:r>
              <w:t xml:space="preserve"> </w:t>
            </w:r>
            <w:r>
              <w:sym w:font="Wingdings" w:char="F0E0"/>
            </w:r>
            <w:r>
              <w:t xml:space="preserve"> no excuses, don’t be casual, don’t be desperate, no gum, don’t ask about salary, never talk negative about employers, no cell phone, no smoke smell, no filler words</w:t>
            </w:r>
          </w:p>
        </w:tc>
      </w:tr>
      <w:tr w:rsidR="006E0E70" w:rsidTr="000B72C4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0B72C4" w:rsidP="000B72C4">
            <w:pPr>
              <w:pStyle w:val="MinutesandAgendaTitles"/>
            </w:pPr>
            <w:sdt>
              <w:sdtPr>
                <w:id w:val="1136367033"/>
                <w:placeholder>
                  <w:docPart w:val="B8490E0DF6A143E9857D0E730E4BBC33"/>
                </w:placeholder>
              </w:sdtPr>
              <w:sdtContent>
                <w:r>
                  <w:t>Closing Discussion</w:t>
                </w:r>
              </w:sdtContent>
            </w:sdt>
          </w:p>
        </w:tc>
      </w:tr>
      <w:tr w:rsidR="006E0E70" w:rsidTr="000B72C4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0B72C4" w:rsidP="00C40AE7">
            <w:pPr>
              <w:pStyle w:val="BodyCopy"/>
            </w:pPr>
            <w:r>
              <w:t>20</w:t>
            </w:r>
            <w:r w:rsidR="00C40AE7">
              <w:t xml:space="preserve"> Minutes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AC1176" w:rsidP="00C40AE7">
            <w:pPr>
              <w:pStyle w:val="BodyCopy"/>
            </w:pPr>
            <w:r>
              <w:t xml:space="preserve">Christina </w:t>
            </w:r>
            <w:proofErr w:type="spellStart"/>
            <w:r>
              <w:t>Krawczyk</w:t>
            </w:r>
            <w:proofErr w:type="spellEnd"/>
          </w:p>
        </w:tc>
      </w:tr>
      <w:tr w:rsidR="006E0E70" w:rsidTr="000B72C4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AC1176">
            <w:pPr>
              <w:pStyle w:val="BodyCopy"/>
            </w:pPr>
            <w:proofErr w:type="spellStart"/>
            <w:r>
              <w:t>Discuss+Remind</w:t>
            </w:r>
            <w:proofErr w:type="spellEnd"/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40AE7" w:rsidRDefault="00AC1176">
            <w:pPr>
              <w:pStyle w:val="BodyCopy"/>
            </w:pPr>
            <w:r>
              <w:t>Feed My Starving Children- Majority Vote Date- Mon. April 25</w:t>
            </w:r>
          </w:p>
        </w:tc>
      </w:tr>
      <w:tr w:rsidR="00F512AE" w:rsidTr="00AC1176">
        <w:trPr>
          <w:trHeight w:hRule="exact" w:val="307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512AE" w:rsidRDefault="00AC1176">
            <w:pPr>
              <w:pStyle w:val="BodyCopy"/>
            </w:pPr>
            <w:r>
              <w:t xml:space="preserve">Outstanding Award </w:t>
            </w:r>
            <w:r>
              <w:sym w:font="Wingdings" w:char="F0E0"/>
            </w:r>
            <w:r>
              <w:t xml:space="preserve"> came to all meetings, shared ideas, committed, etc.</w:t>
            </w:r>
            <w:bookmarkStart w:id="0" w:name="_GoBack"/>
            <w:bookmarkEnd w:id="0"/>
          </w:p>
        </w:tc>
      </w:tr>
    </w:tbl>
    <w:p w:rsidR="006E0E70" w:rsidRDefault="006E0E70"/>
    <w:sectPr w:rsidR="006E0E70" w:rsidSect="006E0E70">
      <w:headerReference w:type="default" r:id="rId10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C4" w:rsidRDefault="000B72C4">
      <w:r>
        <w:separator/>
      </w:r>
    </w:p>
  </w:endnote>
  <w:endnote w:type="continuationSeparator" w:id="0">
    <w:p w:rsidR="000B72C4" w:rsidRDefault="000B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C4" w:rsidRDefault="000B72C4">
      <w:r>
        <w:separator/>
      </w:r>
    </w:p>
  </w:footnote>
  <w:footnote w:type="continuationSeparator" w:id="0">
    <w:p w:rsidR="000B72C4" w:rsidRDefault="000B72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C4" w:rsidRDefault="000B72C4">
    <w:pPr>
      <w:pStyle w:val="MeetingMinutesHeading"/>
    </w:pPr>
    <w:r>
      <w:t>Minutes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64CB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F210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CC6C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3128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7"/>
    <w:rsid w:val="000B72C4"/>
    <w:rsid w:val="0018514B"/>
    <w:rsid w:val="002A4EE7"/>
    <w:rsid w:val="00423C25"/>
    <w:rsid w:val="004C6018"/>
    <w:rsid w:val="006E0E70"/>
    <w:rsid w:val="00AC1176"/>
    <w:rsid w:val="00B4503C"/>
    <w:rsid w:val="00C40AE7"/>
    <w:rsid w:val="00DE0ADD"/>
    <w:rsid w:val="00E6770F"/>
    <w:rsid w:val="00F5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A2757CC2BC44CF87E13C5284064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D069-E0E6-4847-B745-CDAC026B8379}"/>
      </w:docPartPr>
      <w:docPartBody>
        <w:p w:rsidR="004775FA" w:rsidRDefault="007D1145">
          <w:pPr>
            <w:pStyle w:val="2BA2757CC2BC44CF87E13C5284064D50"/>
          </w:pPr>
          <w:r>
            <w:t>[Pick the date]</w:t>
          </w:r>
        </w:p>
      </w:docPartBody>
    </w:docPart>
    <w:docPart>
      <w:docPartPr>
        <w:name w:val="1EBD95C499DA443F807D5D8A6552C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8BFBD-DBA2-4A90-876C-51C83181054F}"/>
      </w:docPartPr>
      <w:docPartBody>
        <w:p w:rsidR="004775FA" w:rsidRDefault="007D1145">
          <w:pPr>
            <w:pStyle w:val="1EBD95C499DA443F807D5D8A6552CB4F"/>
          </w:pPr>
          <w:r>
            <w:t>Agenda Topic</w:t>
          </w:r>
        </w:p>
      </w:docPartBody>
    </w:docPart>
    <w:docPart>
      <w:docPartPr>
        <w:name w:val="B8490E0DF6A143E9857D0E730E4BB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57883-5CBF-44EF-9A13-8B61D08B1D86}"/>
      </w:docPartPr>
      <w:docPartBody>
        <w:p w:rsidR="004775FA" w:rsidRDefault="007D1145">
          <w:pPr>
            <w:pStyle w:val="B8490E0DF6A143E9857D0E730E4BBC33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A0"/>
    <w:rsid w:val="00112AA0"/>
    <w:rsid w:val="004775FA"/>
    <w:rsid w:val="006C1C54"/>
    <w:rsid w:val="007D1145"/>
    <w:rsid w:val="00A9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6C5888B04B4FE09CC0C778CF9F4DB4">
    <w:name w:val="896C5888B04B4FE09CC0C778CF9F4DB4"/>
  </w:style>
  <w:style w:type="paragraph" w:customStyle="1" w:styleId="2BA2757CC2BC44CF87E13C5284064D50">
    <w:name w:val="2BA2757CC2BC44CF87E13C5284064D50"/>
  </w:style>
  <w:style w:type="paragraph" w:customStyle="1" w:styleId="76C85531A9F14D8089CD67C0DDCFC209">
    <w:name w:val="76C85531A9F14D8089CD67C0DDCFC209"/>
  </w:style>
  <w:style w:type="paragraph" w:customStyle="1" w:styleId="81D8B096E4A44010BD39CDADC7E890A4">
    <w:name w:val="81D8B096E4A44010BD39CDADC7E890A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7CA6846DA4647F18B54964B4DCEDB5E">
    <w:name w:val="E7CA6846DA4647F18B54964B4DCEDB5E"/>
  </w:style>
  <w:style w:type="paragraph" w:customStyle="1" w:styleId="530E1F50F8EA480AB4F0F1E8C2332A92">
    <w:name w:val="530E1F50F8EA480AB4F0F1E8C2332A92"/>
  </w:style>
  <w:style w:type="paragraph" w:customStyle="1" w:styleId="3E1CFFE377DA45338F9D5809BFB67E3F">
    <w:name w:val="3E1CFFE377DA45338F9D5809BFB67E3F"/>
  </w:style>
  <w:style w:type="paragraph" w:customStyle="1" w:styleId="1EBD95C499DA443F807D5D8A6552CB4F">
    <w:name w:val="1EBD95C499DA443F807D5D8A6552CB4F"/>
  </w:style>
  <w:style w:type="paragraph" w:customStyle="1" w:styleId="18221BAF88B04FEAA29FB8ED69435686">
    <w:name w:val="18221BAF88B04FEAA29FB8ED69435686"/>
  </w:style>
  <w:style w:type="paragraph" w:customStyle="1" w:styleId="38C2446E438F4EA2AD79628F335021DF">
    <w:name w:val="38C2446E438F4EA2AD79628F335021DF"/>
  </w:style>
  <w:style w:type="paragraph" w:customStyle="1" w:styleId="24027B38814E4072A350963604978816">
    <w:name w:val="24027B38814E4072A350963604978816"/>
  </w:style>
  <w:style w:type="paragraph" w:customStyle="1" w:styleId="B8490E0DF6A143E9857D0E730E4BBC33">
    <w:name w:val="B8490E0DF6A143E9857D0E730E4BBC33"/>
  </w:style>
  <w:style w:type="paragraph" w:customStyle="1" w:styleId="BD33D451ACDC4A179B9B4720D763FCB6">
    <w:name w:val="BD33D451ACDC4A179B9B4720D763FCB6"/>
  </w:style>
  <w:style w:type="paragraph" w:customStyle="1" w:styleId="0FB99F184EF1490381F4A0CA11B6F07A">
    <w:name w:val="0FB99F184EF1490381F4A0CA11B6F07A"/>
  </w:style>
  <w:style w:type="paragraph" w:customStyle="1" w:styleId="D6C90718A7BB4E4594B0D99EAEE1CCA3">
    <w:name w:val="D6C90718A7BB4E4594B0D99EAEE1CCA3"/>
  </w:style>
  <w:style w:type="paragraph" w:customStyle="1" w:styleId="82238BA268C246BC80E793C68C5B414F">
    <w:name w:val="82238BA268C246BC80E793C68C5B414F"/>
    <w:rsid w:val="00112AA0"/>
  </w:style>
  <w:style w:type="paragraph" w:customStyle="1" w:styleId="42E88F06903E4A4E87A08C898A289BC0">
    <w:name w:val="42E88F06903E4A4E87A08C898A289BC0"/>
    <w:rsid w:val="00112AA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6C5888B04B4FE09CC0C778CF9F4DB4">
    <w:name w:val="896C5888B04B4FE09CC0C778CF9F4DB4"/>
  </w:style>
  <w:style w:type="paragraph" w:customStyle="1" w:styleId="2BA2757CC2BC44CF87E13C5284064D50">
    <w:name w:val="2BA2757CC2BC44CF87E13C5284064D50"/>
  </w:style>
  <w:style w:type="paragraph" w:customStyle="1" w:styleId="76C85531A9F14D8089CD67C0DDCFC209">
    <w:name w:val="76C85531A9F14D8089CD67C0DDCFC209"/>
  </w:style>
  <w:style w:type="paragraph" w:customStyle="1" w:styleId="81D8B096E4A44010BD39CDADC7E890A4">
    <w:name w:val="81D8B096E4A44010BD39CDADC7E890A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7CA6846DA4647F18B54964B4DCEDB5E">
    <w:name w:val="E7CA6846DA4647F18B54964B4DCEDB5E"/>
  </w:style>
  <w:style w:type="paragraph" w:customStyle="1" w:styleId="530E1F50F8EA480AB4F0F1E8C2332A92">
    <w:name w:val="530E1F50F8EA480AB4F0F1E8C2332A92"/>
  </w:style>
  <w:style w:type="paragraph" w:customStyle="1" w:styleId="3E1CFFE377DA45338F9D5809BFB67E3F">
    <w:name w:val="3E1CFFE377DA45338F9D5809BFB67E3F"/>
  </w:style>
  <w:style w:type="paragraph" w:customStyle="1" w:styleId="1EBD95C499DA443F807D5D8A6552CB4F">
    <w:name w:val="1EBD95C499DA443F807D5D8A6552CB4F"/>
  </w:style>
  <w:style w:type="paragraph" w:customStyle="1" w:styleId="18221BAF88B04FEAA29FB8ED69435686">
    <w:name w:val="18221BAF88B04FEAA29FB8ED69435686"/>
  </w:style>
  <w:style w:type="paragraph" w:customStyle="1" w:styleId="38C2446E438F4EA2AD79628F335021DF">
    <w:name w:val="38C2446E438F4EA2AD79628F335021DF"/>
  </w:style>
  <w:style w:type="paragraph" w:customStyle="1" w:styleId="24027B38814E4072A350963604978816">
    <w:name w:val="24027B38814E4072A350963604978816"/>
  </w:style>
  <w:style w:type="paragraph" w:customStyle="1" w:styleId="B8490E0DF6A143E9857D0E730E4BBC33">
    <w:name w:val="B8490E0DF6A143E9857D0E730E4BBC33"/>
  </w:style>
  <w:style w:type="paragraph" w:customStyle="1" w:styleId="BD33D451ACDC4A179B9B4720D763FCB6">
    <w:name w:val="BD33D451ACDC4A179B9B4720D763FCB6"/>
  </w:style>
  <w:style w:type="paragraph" w:customStyle="1" w:styleId="0FB99F184EF1490381F4A0CA11B6F07A">
    <w:name w:val="0FB99F184EF1490381F4A0CA11B6F07A"/>
  </w:style>
  <w:style w:type="paragraph" w:customStyle="1" w:styleId="D6C90718A7BB4E4594B0D99EAEE1CCA3">
    <w:name w:val="D6C90718A7BB4E4594B0D99EAEE1CCA3"/>
  </w:style>
  <w:style w:type="paragraph" w:customStyle="1" w:styleId="82238BA268C246BC80E793C68C5B414F">
    <w:name w:val="82238BA268C246BC80E793C68C5B414F"/>
    <w:rsid w:val="00112AA0"/>
  </w:style>
  <w:style w:type="paragraph" w:customStyle="1" w:styleId="42E88F06903E4A4E87A08C898A289BC0">
    <w:name w:val="42E88F06903E4A4E87A08C898A289BC0"/>
    <w:rsid w:val="00112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2015-03-16T00:00:00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\Users\sarah\AppData\Roaming\Microsoft\Templates\MeetingMinutes.dotx</Template>
  <TotalTime>4</TotalTime>
  <Pages>1</Pages>
  <Words>269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Sarah</dc:creator>
  <cp:lastModifiedBy>Family</cp:lastModifiedBy>
  <cp:revision>2</cp:revision>
  <cp:lastPrinted>2006-08-01T17:47:00Z</cp:lastPrinted>
  <dcterms:created xsi:type="dcterms:W3CDTF">2016-03-29T21:26:00Z</dcterms:created>
  <dcterms:modified xsi:type="dcterms:W3CDTF">2016-03-29T21:26:00Z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